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0B" w:rsidRPr="00C336C1" w:rsidRDefault="0045660B" w:rsidP="00880319">
      <w:pPr>
        <w:jc w:val="center"/>
        <w:rPr>
          <w:rFonts w:ascii="Times New Roman" w:hAnsi="Times New Roman"/>
          <w:b/>
          <w:sz w:val="24"/>
          <w:szCs w:val="24"/>
        </w:rPr>
      </w:pPr>
      <w:r w:rsidRPr="00C336C1">
        <w:rPr>
          <w:rFonts w:ascii="Times New Roman" w:hAnsi="Times New Roman"/>
          <w:b/>
          <w:sz w:val="24"/>
          <w:szCs w:val="24"/>
        </w:rPr>
        <w:t xml:space="preserve">Сведения о зарегистрированных кандидатах </w:t>
      </w:r>
    </w:p>
    <w:p w:rsidR="0045660B" w:rsidRDefault="0045660B" w:rsidP="00880319">
      <w:pPr>
        <w:jc w:val="center"/>
        <w:rPr>
          <w:rFonts w:ascii="Times New Roman" w:hAnsi="Times New Roman"/>
          <w:b/>
          <w:sz w:val="24"/>
          <w:szCs w:val="24"/>
        </w:rPr>
      </w:pPr>
      <w:r w:rsidRPr="00C336C1">
        <w:rPr>
          <w:rFonts w:ascii="Times New Roman" w:hAnsi="Times New Roman"/>
          <w:b/>
          <w:sz w:val="24"/>
          <w:szCs w:val="24"/>
        </w:rPr>
        <w:t>в Совет депутатов Хомутининского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Увельского </w:t>
      </w:r>
    </w:p>
    <w:p w:rsidR="0045660B" w:rsidRPr="00C336C1" w:rsidRDefault="0045660B" w:rsidP="0088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Челябинской области </w:t>
      </w:r>
      <w:r w:rsidRPr="00C336C1">
        <w:rPr>
          <w:rFonts w:ascii="Times New Roman" w:hAnsi="Times New Roman"/>
          <w:b/>
          <w:sz w:val="24"/>
          <w:szCs w:val="24"/>
        </w:rPr>
        <w:t>шестого созыва</w:t>
      </w:r>
    </w:p>
    <w:p w:rsidR="0045660B" w:rsidRPr="00C336C1" w:rsidRDefault="0045660B" w:rsidP="00880319">
      <w:pPr>
        <w:jc w:val="center"/>
        <w:rPr>
          <w:rFonts w:ascii="Times New Roman" w:hAnsi="Times New Roman"/>
          <w:b/>
          <w:sz w:val="24"/>
          <w:szCs w:val="24"/>
        </w:rPr>
      </w:pPr>
      <w:r w:rsidRPr="00C336C1">
        <w:rPr>
          <w:rFonts w:ascii="Times New Roman" w:hAnsi="Times New Roman"/>
          <w:b/>
          <w:sz w:val="24"/>
          <w:szCs w:val="24"/>
        </w:rPr>
        <w:t xml:space="preserve">по десятимандатному избирательному округу №1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66"/>
        <w:gridCol w:w="1104"/>
        <w:gridCol w:w="1596"/>
        <w:gridCol w:w="3546"/>
        <w:gridCol w:w="1687"/>
        <w:gridCol w:w="4145"/>
      </w:tblGrid>
      <w:tr w:rsidR="0045660B" w:rsidRPr="00C336C1" w:rsidTr="00844F4C">
        <w:tc>
          <w:tcPr>
            <w:tcW w:w="566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104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Год рожде-ния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Дата и номер решения о регистрации</w:t>
            </w:r>
          </w:p>
        </w:tc>
        <w:tc>
          <w:tcPr>
            <w:tcW w:w="3546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Субъект выдвижения</w:t>
            </w:r>
          </w:p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145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C1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Горлова Ирина Павловна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7/23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с.Хомутинино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«Хомутининская средняя школа», директор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Кузнецова Оксана Александровна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7/24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п.Нагорный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Увельского муниципального района «МКДОУ  Детский сад № 4», заведущая 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Кущенко Татьяна Александровна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7/25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с.Хомутинино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ОАО «Санаторий Урал»,  начальник отдела кадров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Марченко Николай Федорович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7/26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с.Хомутинино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ОАО «Санаторий  Урал»,  заместитель главного инженера 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Бурматова Ольга Васильевна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7/27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д.Копанцево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«Хомутининская сельская ценрализованная клубная система», заведующая клубом д. Копанцево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Никонорова Лидия Васильевна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7/28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с.Хомутинино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«Хомутининская сельская ценрализованная клубная система», директор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Сапелкин Максим Михайлович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7/29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с.Хомутинино</w:t>
            </w:r>
          </w:p>
        </w:tc>
        <w:tc>
          <w:tcPr>
            <w:tcW w:w="4145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Администрация Хомутининского сельского поселения, председатель Совета депутатов Хомутининского сельского поселения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Зайков Антон Владимирович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7/30</w:t>
            </w:r>
          </w:p>
        </w:tc>
        <w:tc>
          <w:tcPr>
            <w:tcW w:w="3546" w:type="dxa"/>
          </w:tcPr>
          <w:p w:rsidR="0045660B" w:rsidRPr="00C336C1" w:rsidRDefault="0045660B">
            <w:pPr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Политической партии Единая Россия 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с.Хомутинино</w:t>
            </w:r>
          </w:p>
        </w:tc>
        <w:tc>
          <w:tcPr>
            <w:tcW w:w="4145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ОАО «Санаторий Урал» заместитель генерального директора по материально-технической службе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Ромашкин Игорь Геннадьевич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</w:tcPr>
          <w:p w:rsidR="0045660B" w:rsidRPr="00C336C1" w:rsidRDefault="0045660B" w:rsidP="0084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7/31</w:t>
            </w:r>
          </w:p>
        </w:tc>
        <w:tc>
          <w:tcPr>
            <w:tcW w:w="3546" w:type="dxa"/>
          </w:tcPr>
          <w:p w:rsidR="0045660B" w:rsidRPr="00C336C1" w:rsidRDefault="0045660B" w:rsidP="00D7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C336C1" w:rsidRDefault="0045660B" w:rsidP="0084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C336C1">
              <w:rPr>
                <w:rFonts w:ascii="Times New Roman" w:hAnsi="Times New Roman"/>
                <w:sz w:val="24"/>
                <w:szCs w:val="24"/>
              </w:rPr>
              <w:t>Хомутинино</w:t>
            </w:r>
          </w:p>
        </w:tc>
        <w:tc>
          <w:tcPr>
            <w:tcW w:w="4145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АО «ЮТСК», специалист по охране труда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Попова Татьяна Васильевна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596" w:type="dxa"/>
          </w:tcPr>
          <w:p w:rsidR="0045660B" w:rsidRPr="00C336C1" w:rsidRDefault="0045660B" w:rsidP="00D70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7/32</w:t>
            </w:r>
          </w:p>
        </w:tc>
        <w:tc>
          <w:tcPr>
            <w:tcW w:w="3546" w:type="dxa"/>
          </w:tcPr>
          <w:p w:rsidR="0045660B" w:rsidRPr="00C336C1" w:rsidRDefault="0045660B" w:rsidP="00D7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C336C1">
              <w:rPr>
                <w:rFonts w:ascii="Times New Roman" w:hAnsi="Times New Roman"/>
                <w:sz w:val="24"/>
                <w:szCs w:val="24"/>
              </w:rPr>
              <w:t>Хомутинино</w:t>
            </w:r>
          </w:p>
        </w:tc>
        <w:tc>
          <w:tcPr>
            <w:tcW w:w="4145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Хомутининское участковое лесничество ЧОБУ «Увельское лесничество», мастер леса</w:t>
            </w:r>
          </w:p>
        </w:tc>
      </w:tr>
      <w:tr w:rsidR="0045660B" w:rsidRPr="00C336C1" w:rsidTr="00844F4C">
        <w:tc>
          <w:tcPr>
            <w:tcW w:w="566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45660B" w:rsidRPr="00C336C1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Сиверин Юрий Иванович</w:t>
            </w:r>
          </w:p>
        </w:tc>
        <w:tc>
          <w:tcPr>
            <w:tcW w:w="1104" w:type="dxa"/>
          </w:tcPr>
          <w:p w:rsidR="0045660B" w:rsidRPr="00C336C1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596" w:type="dxa"/>
          </w:tcPr>
          <w:p w:rsidR="0045660B" w:rsidRPr="00C336C1" w:rsidRDefault="0045660B" w:rsidP="00D70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24.07.2019г, № 7/33</w:t>
            </w:r>
          </w:p>
        </w:tc>
        <w:tc>
          <w:tcPr>
            <w:tcW w:w="3546" w:type="dxa"/>
          </w:tcPr>
          <w:p w:rsidR="0045660B" w:rsidRPr="00C336C1" w:rsidRDefault="0045660B" w:rsidP="00D7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C336C1" w:rsidRDefault="0045660B" w:rsidP="00D7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C336C1">
              <w:rPr>
                <w:rFonts w:ascii="Times New Roman" w:hAnsi="Times New Roman"/>
                <w:sz w:val="24"/>
                <w:szCs w:val="24"/>
              </w:rPr>
              <w:t>Хомутинино</w:t>
            </w:r>
          </w:p>
        </w:tc>
        <w:tc>
          <w:tcPr>
            <w:tcW w:w="4145" w:type="dxa"/>
          </w:tcPr>
          <w:p w:rsidR="0045660B" w:rsidRPr="00C336C1" w:rsidRDefault="0045660B" w:rsidP="00D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C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«Бриз», заместитель директора по спорту</w:t>
            </w:r>
          </w:p>
        </w:tc>
      </w:tr>
    </w:tbl>
    <w:p w:rsidR="0045660B" w:rsidRPr="00C336C1" w:rsidRDefault="0045660B">
      <w:pPr>
        <w:rPr>
          <w:rFonts w:ascii="Times New Roman" w:hAnsi="Times New Roman"/>
          <w:sz w:val="24"/>
          <w:szCs w:val="24"/>
        </w:rPr>
      </w:pPr>
    </w:p>
    <w:p w:rsidR="0045660B" w:rsidRPr="00C336C1" w:rsidRDefault="0045660B">
      <w:pPr>
        <w:rPr>
          <w:rFonts w:ascii="Times New Roman" w:hAnsi="Times New Roman"/>
          <w:sz w:val="24"/>
          <w:szCs w:val="24"/>
        </w:rPr>
      </w:pPr>
    </w:p>
    <w:p w:rsidR="0045660B" w:rsidRPr="00C336C1" w:rsidRDefault="0045660B">
      <w:pPr>
        <w:rPr>
          <w:rFonts w:ascii="Times New Roman" w:hAnsi="Times New Roman"/>
          <w:sz w:val="24"/>
          <w:szCs w:val="24"/>
        </w:rPr>
      </w:pPr>
      <w:r w:rsidRPr="00C336C1"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А.А. Дергалев  </w:t>
      </w:r>
    </w:p>
    <w:p w:rsidR="0045660B" w:rsidRPr="00C336C1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>
      <w:pPr>
        <w:rPr>
          <w:rFonts w:ascii="Times New Roman" w:hAnsi="Times New Roman"/>
          <w:sz w:val="24"/>
          <w:szCs w:val="24"/>
        </w:rPr>
      </w:pPr>
    </w:p>
    <w:p w:rsidR="0045660B" w:rsidRDefault="0045660B"/>
    <w:p w:rsidR="0045660B" w:rsidRPr="007D1B79" w:rsidRDefault="0045660B"/>
    <w:p w:rsidR="0045660B" w:rsidRPr="007D1B79" w:rsidRDefault="0045660B"/>
    <w:p w:rsidR="0045660B" w:rsidRPr="007D1B79" w:rsidRDefault="0045660B"/>
    <w:p w:rsidR="0045660B" w:rsidRPr="00C336C1" w:rsidRDefault="0045660B" w:rsidP="00760F4D">
      <w:pPr>
        <w:jc w:val="center"/>
        <w:rPr>
          <w:rFonts w:ascii="Times New Roman" w:hAnsi="Times New Roman"/>
          <w:b/>
          <w:sz w:val="24"/>
          <w:szCs w:val="24"/>
        </w:rPr>
      </w:pPr>
      <w:r w:rsidRPr="00C336C1">
        <w:rPr>
          <w:rFonts w:ascii="Times New Roman" w:hAnsi="Times New Roman"/>
          <w:b/>
          <w:sz w:val="24"/>
          <w:szCs w:val="24"/>
        </w:rPr>
        <w:t xml:space="preserve">Сведения о зарегистрированных кандидатах </w:t>
      </w:r>
    </w:p>
    <w:p w:rsidR="0045660B" w:rsidRDefault="0045660B" w:rsidP="00760F4D">
      <w:pPr>
        <w:jc w:val="center"/>
        <w:rPr>
          <w:rFonts w:ascii="Times New Roman" w:hAnsi="Times New Roman"/>
          <w:b/>
          <w:sz w:val="24"/>
          <w:szCs w:val="24"/>
        </w:rPr>
      </w:pPr>
      <w:r w:rsidRPr="00C336C1">
        <w:rPr>
          <w:rFonts w:ascii="Times New Roman" w:hAnsi="Times New Roman"/>
          <w:b/>
          <w:sz w:val="24"/>
          <w:szCs w:val="24"/>
        </w:rPr>
        <w:t>в Совет депутатов Хомутининского сельского поселения</w:t>
      </w:r>
      <w:r w:rsidRPr="00760F4D">
        <w:rPr>
          <w:rFonts w:ascii="Times New Roman" w:hAnsi="Times New Roman"/>
          <w:b/>
          <w:sz w:val="24"/>
          <w:szCs w:val="24"/>
        </w:rPr>
        <w:t xml:space="preserve"> </w:t>
      </w:r>
    </w:p>
    <w:p w:rsidR="0045660B" w:rsidRPr="00760F4D" w:rsidRDefault="0045660B" w:rsidP="00760F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Увельского муниципального района Челябинской области </w:t>
      </w:r>
    </w:p>
    <w:p w:rsidR="0045660B" w:rsidRDefault="0045660B" w:rsidP="00760F4D">
      <w:pPr>
        <w:jc w:val="center"/>
        <w:rPr>
          <w:rFonts w:ascii="Times New Roman" w:hAnsi="Times New Roman"/>
          <w:b/>
          <w:sz w:val="24"/>
          <w:szCs w:val="24"/>
        </w:rPr>
      </w:pPr>
      <w:r w:rsidRPr="00C336C1">
        <w:rPr>
          <w:rFonts w:ascii="Times New Roman" w:hAnsi="Times New Roman"/>
          <w:b/>
          <w:sz w:val="24"/>
          <w:szCs w:val="24"/>
        </w:rPr>
        <w:t xml:space="preserve">шестого созыва по десятимандатному избирательному округу №1 </w:t>
      </w:r>
    </w:p>
    <w:p w:rsidR="0045660B" w:rsidRPr="00760F4D" w:rsidRDefault="0045660B" w:rsidP="00760F4D">
      <w:pPr>
        <w:jc w:val="center"/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66"/>
        <w:gridCol w:w="1104"/>
        <w:gridCol w:w="1596"/>
        <w:gridCol w:w="3546"/>
        <w:gridCol w:w="1687"/>
        <w:gridCol w:w="4145"/>
      </w:tblGrid>
      <w:tr w:rsidR="0045660B" w:rsidRPr="00C336C1" w:rsidTr="00760F4D">
        <w:tc>
          <w:tcPr>
            <w:tcW w:w="566" w:type="dxa"/>
          </w:tcPr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5660B" w:rsidRPr="00760F4D" w:rsidRDefault="0045660B" w:rsidP="0076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104" w:type="dxa"/>
          </w:tcPr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Год рожде-ния</w:t>
            </w:r>
          </w:p>
        </w:tc>
        <w:tc>
          <w:tcPr>
            <w:tcW w:w="1596" w:type="dxa"/>
          </w:tcPr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Дата и номер решения о регистрации</w:t>
            </w:r>
          </w:p>
        </w:tc>
        <w:tc>
          <w:tcPr>
            <w:tcW w:w="3546" w:type="dxa"/>
          </w:tcPr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Субъект выдвижения</w:t>
            </w:r>
          </w:p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60B" w:rsidRPr="00760F4D" w:rsidRDefault="0045660B" w:rsidP="0000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45660B" w:rsidRPr="00760F4D" w:rsidRDefault="0045660B" w:rsidP="0076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145" w:type="dxa"/>
          </w:tcPr>
          <w:p w:rsidR="0045660B" w:rsidRPr="00760F4D" w:rsidRDefault="0045660B" w:rsidP="0076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Шелехов Александр Владимирович</w:t>
            </w:r>
          </w:p>
        </w:tc>
        <w:tc>
          <w:tcPr>
            <w:tcW w:w="1104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596" w:type="dxa"/>
          </w:tcPr>
          <w:p w:rsidR="0045660B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8/34</w:t>
            </w:r>
          </w:p>
        </w:tc>
        <w:tc>
          <w:tcPr>
            <w:tcW w:w="354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4145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Челябинской области, помощник депутата 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45660B" w:rsidRPr="007331D0" w:rsidRDefault="0045660B" w:rsidP="00E9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Жукаускас Юрий Владимирович</w:t>
            </w:r>
          </w:p>
        </w:tc>
        <w:tc>
          <w:tcPr>
            <w:tcW w:w="1104" w:type="dxa"/>
          </w:tcPr>
          <w:p w:rsidR="0045660B" w:rsidRPr="007331D0" w:rsidRDefault="0045660B" w:rsidP="00E9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</w:tcPr>
          <w:p w:rsidR="0045660B" w:rsidRDefault="0045660B" w:rsidP="00E9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E9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8/35</w:t>
            </w:r>
          </w:p>
          <w:p w:rsidR="0045660B" w:rsidRPr="007331D0" w:rsidRDefault="0045660B" w:rsidP="00E9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E9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</w:tcPr>
          <w:p w:rsidR="0045660B" w:rsidRPr="007331D0" w:rsidRDefault="0045660B" w:rsidP="00E9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</w:tcPr>
          <w:p w:rsidR="0045660B" w:rsidRPr="007331D0" w:rsidRDefault="0045660B" w:rsidP="00E9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АО «Энергия + 21», токарь  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45660B" w:rsidRPr="007331D0" w:rsidRDefault="0045660B" w:rsidP="001D1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Жукаускене Елена Владимировна</w:t>
            </w:r>
          </w:p>
        </w:tc>
        <w:tc>
          <w:tcPr>
            <w:tcW w:w="1104" w:type="dxa"/>
          </w:tcPr>
          <w:p w:rsidR="0045660B" w:rsidRPr="007331D0" w:rsidRDefault="0045660B" w:rsidP="001D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596" w:type="dxa"/>
          </w:tcPr>
          <w:p w:rsidR="0045660B" w:rsidRDefault="0045660B" w:rsidP="00760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760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8/36</w:t>
            </w:r>
          </w:p>
          <w:p w:rsidR="0045660B" w:rsidRPr="007331D0" w:rsidRDefault="0045660B" w:rsidP="001D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1D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760F4D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в Увельском районе</w:t>
            </w:r>
          </w:p>
        </w:tc>
        <w:tc>
          <w:tcPr>
            <w:tcW w:w="1687" w:type="dxa"/>
          </w:tcPr>
          <w:p w:rsidR="0045660B" w:rsidRPr="007331D0" w:rsidRDefault="0045660B" w:rsidP="001D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</w:tcPr>
          <w:p w:rsidR="0045660B" w:rsidRPr="007331D0" w:rsidRDefault="0045660B" w:rsidP="001D1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45660B" w:rsidRPr="007331D0" w:rsidRDefault="0045660B" w:rsidP="00C70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Горбунова Ирина Анатольевна</w:t>
            </w:r>
          </w:p>
        </w:tc>
        <w:tc>
          <w:tcPr>
            <w:tcW w:w="1104" w:type="dxa"/>
          </w:tcPr>
          <w:p w:rsidR="0045660B" w:rsidRPr="007331D0" w:rsidRDefault="0045660B" w:rsidP="00C7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596" w:type="dxa"/>
          </w:tcPr>
          <w:p w:rsidR="0045660B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8/37</w:t>
            </w:r>
          </w:p>
          <w:p w:rsidR="0045660B" w:rsidRPr="007331D0" w:rsidRDefault="0045660B" w:rsidP="00C7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C7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4E308B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</w:tcPr>
          <w:p w:rsidR="0045660B" w:rsidRPr="007331D0" w:rsidRDefault="0045660B" w:rsidP="00C70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г. Южно-уральск</w:t>
            </w:r>
          </w:p>
        </w:tc>
        <w:tc>
          <w:tcPr>
            <w:tcW w:w="4145" w:type="dxa"/>
          </w:tcPr>
          <w:p w:rsidR="0045660B" w:rsidRPr="007331D0" w:rsidRDefault="0045660B" w:rsidP="004E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ОАО «Санаторий Урал», заведующая архивом 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Жабатинская Галина Вениаминовна</w:t>
            </w:r>
          </w:p>
        </w:tc>
        <w:tc>
          <w:tcPr>
            <w:tcW w:w="1104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596" w:type="dxa"/>
          </w:tcPr>
          <w:p w:rsidR="0045660B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8/38</w:t>
            </w:r>
          </w:p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4E308B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45660B" w:rsidRPr="007331D0" w:rsidRDefault="0045660B" w:rsidP="00F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Трухина Эвелина Вячеславовна</w:t>
            </w:r>
          </w:p>
        </w:tc>
        <w:tc>
          <w:tcPr>
            <w:tcW w:w="1104" w:type="dxa"/>
          </w:tcPr>
          <w:p w:rsidR="0045660B" w:rsidRPr="007331D0" w:rsidRDefault="0045660B" w:rsidP="00FF1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96" w:type="dxa"/>
          </w:tcPr>
          <w:p w:rsidR="0045660B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8/39</w:t>
            </w:r>
          </w:p>
          <w:p w:rsidR="0045660B" w:rsidRPr="007331D0" w:rsidRDefault="0045660B" w:rsidP="00FF1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F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Челябинское региональное отделение Политической партии </w:t>
            </w:r>
            <w:r w:rsidRPr="004E308B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</w:p>
        </w:tc>
        <w:tc>
          <w:tcPr>
            <w:tcW w:w="1687" w:type="dxa"/>
          </w:tcPr>
          <w:p w:rsidR="0045660B" w:rsidRPr="007331D0" w:rsidRDefault="0045660B" w:rsidP="00F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145" w:type="dxa"/>
          </w:tcPr>
          <w:p w:rsidR="0045660B" w:rsidRPr="007331D0" w:rsidRDefault="0045660B" w:rsidP="00FF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езработная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45660B" w:rsidRPr="007331D0" w:rsidRDefault="0045660B" w:rsidP="003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Голубев Дмитрий Александрович</w:t>
            </w:r>
          </w:p>
        </w:tc>
        <w:tc>
          <w:tcPr>
            <w:tcW w:w="1104" w:type="dxa"/>
          </w:tcPr>
          <w:p w:rsidR="0045660B" w:rsidRPr="007331D0" w:rsidRDefault="0045660B" w:rsidP="003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96" w:type="dxa"/>
          </w:tcPr>
          <w:p w:rsidR="0045660B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4E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8/40</w:t>
            </w:r>
          </w:p>
          <w:p w:rsidR="0045660B" w:rsidRPr="007331D0" w:rsidRDefault="0045660B" w:rsidP="003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3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Челябинское региональное отделение Политической партии </w:t>
            </w:r>
            <w:r w:rsidRPr="004E308B">
              <w:rPr>
                <w:rFonts w:ascii="Times New Roman" w:hAnsi="Times New Roman"/>
                <w:b/>
                <w:sz w:val="24"/>
                <w:szCs w:val="24"/>
              </w:rPr>
              <w:t>ЛДП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687" w:type="dxa"/>
          </w:tcPr>
          <w:p w:rsidR="0045660B" w:rsidRPr="007331D0" w:rsidRDefault="0045660B" w:rsidP="003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145" w:type="dxa"/>
          </w:tcPr>
          <w:p w:rsidR="0045660B" w:rsidRPr="007331D0" w:rsidRDefault="0045660B" w:rsidP="004E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45660B" w:rsidRPr="007331D0" w:rsidRDefault="0045660B" w:rsidP="00B6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Гапчук  Александр Олегович</w:t>
            </w:r>
          </w:p>
        </w:tc>
        <w:tc>
          <w:tcPr>
            <w:tcW w:w="1104" w:type="dxa"/>
          </w:tcPr>
          <w:p w:rsidR="0045660B" w:rsidRPr="007331D0" w:rsidRDefault="0045660B" w:rsidP="00B6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96" w:type="dxa"/>
          </w:tcPr>
          <w:p w:rsidR="0045660B" w:rsidRDefault="0045660B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.07.19.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60B" w:rsidRPr="007331D0" w:rsidRDefault="0045660B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8/41</w:t>
            </w:r>
          </w:p>
          <w:p w:rsidR="0045660B" w:rsidRPr="007331D0" w:rsidRDefault="0045660B" w:rsidP="00B6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B6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Челябинское региональное отделение Политической партии</w:t>
            </w:r>
            <w:r w:rsidRPr="005675E6">
              <w:rPr>
                <w:rFonts w:ascii="Times New Roman" w:hAnsi="Times New Roman"/>
                <w:b/>
                <w:sz w:val="24"/>
                <w:szCs w:val="24"/>
              </w:rPr>
              <w:t xml:space="preserve"> ЛДПР</w:t>
            </w:r>
          </w:p>
        </w:tc>
        <w:tc>
          <w:tcPr>
            <w:tcW w:w="1687" w:type="dxa"/>
          </w:tcPr>
          <w:p w:rsidR="0045660B" w:rsidRPr="007331D0" w:rsidRDefault="0045660B" w:rsidP="00B6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пос. Ска-листый Троицкого р-на</w:t>
            </w:r>
          </w:p>
        </w:tc>
        <w:tc>
          <w:tcPr>
            <w:tcW w:w="4145" w:type="dxa"/>
          </w:tcPr>
          <w:p w:rsidR="0045660B" w:rsidRPr="007331D0" w:rsidRDefault="0045660B" w:rsidP="00B6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ООО Управляющая компания «Инженерный комплекс Западный луч», управляющий объектами жилого фонда в отделе по работе с клиентами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45660B" w:rsidRPr="007331D0" w:rsidRDefault="0045660B" w:rsidP="0043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Кожевников Дмитрий Владимирович</w:t>
            </w:r>
          </w:p>
        </w:tc>
        <w:tc>
          <w:tcPr>
            <w:tcW w:w="1104" w:type="dxa"/>
          </w:tcPr>
          <w:p w:rsidR="0045660B" w:rsidRPr="007331D0" w:rsidRDefault="0045660B" w:rsidP="0043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596" w:type="dxa"/>
          </w:tcPr>
          <w:p w:rsidR="0045660B" w:rsidRDefault="0045660B" w:rsidP="007D1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Pr="007331D0" w:rsidRDefault="0045660B" w:rsidP="007D1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8/42</w:t>
            </w:r>
          </w:p>
        </w:tc>
        <w:tc>
          <w:tcPr>
            <w:tcW w:w="3546" w:type="dxa"/>
          </w:tcPr>
          <w:p w:rsidR="0045660B" w:rsidRPr="007331D0" w:rsidRDefault="0045660B" w:rsidP="0043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Челябинское региональное отделение Политической партии</w:t>
            </w:r>
            <w:r w:rsidRPr="007D1B79">
              <w:rPr>
                <w:rFonts w:ascii="Times New Roman" w:hAnsi="Times New Roman"/>
                <w:b/>
                <w:sz w:val="24"/>
                <w:szCs w:val="24"/>
              </w:rPr>
              <w:t xml:space="preserve"> ЛДПР</w:t>
            </w:r>
          </w:p>
        </w:tc>
        <w:tc>
          <w:tcPr>
            <w:tcW w:w="1687" w:type="dxa"/>
          </w:tcPr>
          <w:p w:rsidR="0045660B" w:rsidRPr="007331D0" w:rsidRDefault="0045660B" w:rsidP="0043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145" w:type="dxa"/>
          </w:tcPr>
          <w:p w:rsidR="0045660B" w:rsidRPr="007331D0" w:rsidRDefault="0045660B" w:rsidP="0043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ООО «Фабрика Фрост», слесарь-наладчик 4-го разряда в подразделении Отдела главного механика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6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Астапенков Александр Николаевич</w:t>
            </w:r>
          </w:p>
        </w:tc>
        <w:tc>
          <w:tcPr>
            <w:tcW w:w="1104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596" w:type="dxa"/>
          </w:tcPr>
          <w:p w:rsidR="0045660B" w:rsidRDefault="0045660B" w:rsidP="007D1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7D1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8/43</w:t>
            </w:r>
          </w:p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Челябинское региональное отделение Политической партии</w:t>
            </w:r>
            <w:r w:rsidRPr="007D1B79">
              <w:rPr>
                <w:rFonts w:ascii="Times New Roman" w:hAnsi="Times New Roman"/>
                <w:b/>
                <w:sz w:val="24"/>
                <w:szCs w:val="24"/>
              </w:rPr>
              <w:t xml:space="preserve"> ЛДПР</w:t>
            </w:r>
          </w:p>
        </w:tc>
        <w:tc>
          <w:tcPr>
            <w:tcW w:w="1687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Нижняя Санарка Троицкого   р-на</w:t>
            </w:r>
          </w:p>
        </w:tc>
        <w:tc>
          <w:tcPr>
            <w:tcW w:w="4145" w:type="dxa"/>
          </w:tcPr>
          <w:p w:rsidR="0045660B" w:rsidRPr="007331D0" w:rsidRDefault="0045660B" w:rsidP="00A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 «Ромкор», слесарь по обслуживанию и ремонту оборудования внешнего газоснабжения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BC3627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6" w:type="dxa"/>
          </w:tcPr>
          <w:p w:rsidR="0045660B" w:rsidRPr="007331D0" w:rsidRDefault="0045660B" w:rsidP="00BC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Ольга Михайловна</w:t>
            </w:r>
          </w:p>
        </w:tc>
        <w:tc>
          <w:tcPr>
            <w:tcW w:w="1104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</w:tcPr>
          <w:p w:rsidR="0045660B" w:rsidRDefault="0045660B" w:rsidP="00BC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BC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8/44</w:t>
            </w:r>
          </w:p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BC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Увельский</w:t>
            </w:r>
          </w:p>
        </w:tc>
        <w:tc>
          <w:tcPr>
            <w:tcW w:w="4145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«Ресурс» лаборант входного контроля в производственно-технологической лаборатории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6" w:type="dxa"/>
          </w:tcPr>
          <w:p w:rsidR="0045660B" w:rsidRPr="007331D0" w:rsidRDefault="0045660B" w:rsidP="00A5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Русакова Зоя Александровна</w:t>
            </w:r>
          </w:p>
        </w:tc>
        <w:tc>
          <w:tcPr>
            <w:tcW w:w="1104" w:type="dxa"/>
          </w:tcPr>
          <w:p w:rsidR="0045660B" w:rsidRPr="007331D0" w:rsidRDefault="0045660B" w:rsidP="00A57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96" w:type="dxa"/>
          </w:tcPr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8/45</w:t>
            </w:r>
          </w:p>
          <w:p w:rsidR="0045660B" w:rsidRPr="007331D0" w:rsidRDefault="0045660B" w:rsidP="00A57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A57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7331D0" w:rsidRDefault="0045660B" w:rsidP="00A5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с. Хомутинино</w:t>
            </w:r>
          </w:p>
        </w:tc>
        <w:tc>
          <w:tcPr>
            <w:tcW w:w="4145" w:type="dxa"/>
          </w:tcPr>
          <w:p w:rsidR="0045660B" w:rsidRPr="007331D0" w:rsidRDefault="0045660B" w:rsidP="00A5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«Хомутининская средняя школа», учитель географии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6" w:type="dxa"/>
          </w:tcPr>
          <w:p w:rsidR="0045660B" w:rsidRPr="007331D0" w:rsidRDefault="0045660B" w:rsidP="004D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Петров  Сергей Евгеньевич</w:t>
            </w:r>
          </w:p>
        </w:tc>
        <w:tc>
          <w:tcPr>
            <w:tcW w:w="1104" w:type="dxa"/>
          </w:tcPr>
          <w:p w:rsidR="0045660B" w:rsidRPr="007331D0" w:rsidRDefault="0045660B" w:rsidP="004D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596" w:type="dxa"/>
          </w:tcPr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8/46</w:t>
            </w:r>
          </w:p>
          <w:p w:rsidR="0045660B" w:rsidRPr="007331D0" w:rsidRDefault="0045660B" w:rsidP="004D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4D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7331D0" w:rsidRDefault="0045660B" w:rsidP="001A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с. Хому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тинино</w:t>
            </w:r>
          </w:p>
        </w:tc>
        <w:tc>
          <w:tcPr>
            <w:tcW w:w="4145" w:type="dxa"/>
          </w:tcPr>
          <w:p w:rsidR="0045660B" w:rsidRPr="007331D0" w:rsidRDefault="0045660B" w:rsidP="004D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Челябинское областное общественное учреждение по пожарной безопасности «Добровольная пожарная охрана» старший пожарный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6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Нехорошков Василий Михайлович</w:t>
            </w:r>
          </w:p>
        </w:tc>
        <w:tc>
          <w:tcPr>
            <w:tcW w:w="1104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96" w:type="dxa"/>
          </w:tcPr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8/47</w:t>
            </w:r>
          </w:p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с. Хому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тинино</w:t>
            </w:r>
          </w:p>
        </w:tc>
        <w:tc>
          <w:tcPr>
            <w:tcW w:w="4145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6" w:type="dxa"/>
          </w:tcPr>
          <w:p w:rsidR="0045660B" w:rsidRPr="007331D0" w:rsidRDefault="0045660B" w:rsidP="000B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Давлетшина Ирина Александровна</w:t>
            </w:r>
          </w:p>
        </w:tc>
        <w:tc>
          <w:tcPr>
            <w:tcW w:w="1104" w:type="dxa"/>
          </w:tcPr>
          <w:p w:rsidR="0045660B" w:rsidRPr="007331D0" w:rsidRDefault="0045660B" w:rsidP="000B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96" w:type="dxa"/>
          </w:tcPr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1A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8/48</w:t>
            </w:r>
          </w:p>
          <w:p w:rsidR="0045660B" w:rsidRPr="007331D0" w:rsidRDefault="0045660B" w:rsidP="000B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91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7331D0" w:rsidRDefault="0045660B" w:rsidP="001A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с. Хому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тинино</w:t>
            </w:r>
          </w:p>
        </w:tc>
        <w:tc>
          <w:tcPr>
            <w:tcW w:w="4145" w:type="dxa"/>
          </w:tcPr>
          <w:p w:rsidR="0045660B" w:rsidRPr="007331D0" w:rsidRDefault="0045660B" w:rsidP="000B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«Районная больница п. Увельский», фельдшер отделения скорой помощи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66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Беллер Ольга Владимировна</w:t>
            </w:r>
          </w:p>
        </w:tc>
        <w:tc>
          <w:tcPr>
            <w:tcW w:w="1104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96" w:type="dxa"/>
          </w:tcPr>
          <w:p w:rsidR="0045660B" w:rsidRDefault="0045660B" w:rsidP="0091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91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8/48</w:t>
            </w:r>
          </w:p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91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</w:tcPr>
          <w:p w:rsidR="0045660B" w:rsidRPr="007331D0" w:rsidRDefault="0045660B" w:rsidP="00B8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Коллегия адвокатов «Южно-Уральский адвокатский центр»  филиал № 44, адвокат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66" w:type="dxa"/>
          </w:tcPr>
          <w:p w:rsidR="0045660B" w:rsidRPr="007331D0" w:rsidRDefault="0045660B" w:rsidP="0073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Коновалова Алла Алексеевна</w:t>
            </w:r>
          </w:p>
        </w:tc>
        <w:tc>
          <w:tcPr>
            <w:tcW w:w="1104" w:type="dxa"/>
          </w:tcPr>
          <w:p w:rsidR="0045660B" w:rsidRPr="007331D0" w:rsidRDefault="0045660B" w:rsidP="0073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96" w:type="dxa"/>
          </w:tcPr>
          <w:p w:rsidR="0045660B" w:rsidRDefault="0045660B" w:rsidP="0091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91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8/49</w:t>
            </w:r>
          </w:p>
          <w:p w:rsidR="0045660B" w:rsidRPr="007331D0" w:rsidRDefault="0045660B" w:rsidP="0073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660B" w:rsidRPr="007331D0" w:rsidRDefault="0045660B" w:rsidP="0091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олитической партии </w:t>
            </w:r>
            <w:r w:rsidRPr="00910A25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1687" w:type="dxa"/>
          </w:tcPr>
          <w:p w:rsidR="0045660B" w:rsidRPr="007331D0" w:rsidRDefault="0045660B" w:rsidP="0073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с. Хомутинино</w:t>
            </w:r>
          </w:p>
        </w:tc>
        <w:tc>
          <w:tcPr>
            <w:tcW w:w="4145" w:type="dxa"/>
          </w:tcPr>
          <w:p w:rsidR="0045660B" w:rsidRPr="007331D0" w:rsidRDefault="0045660B" w:rsidP="0073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ОАО «Санаторий Урал», старший администратор службы приема и размещения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66" w:type="dxa"/>
          </w:tcPr>
          <w:p w:rsidR="0045660B" w:rsidRPr="007331D0" w:rsidRDefault="0045660B" w:rsidP="00BC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Чесноков Алексей Андреевич</w:t>
            </w:r>
          </w:p>
        </w:tc>
        <w:tc>
          <w:tcPr>
            <w:tcW w:w="1104" w:type="dxa"/>
          </w:tcPr>
          <w:p w:rsidR="0045660B" w:rsidRPr="007331D0" w:rsidRDefault="0045660B" w:rsidP="00B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96" w:type="dxa"/>
          </w:tcPr>
          <w:p w:rsidR="0045660B" w:rsidRDefault="0045660B" w:rsidP="00EA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Default="0045660B" w:rsidP="00EA2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8/50</w:t>
            </w:r>
          </w:p>
          <w:p w:rsidR="0045660B" w:rsidRPr="00EA2716" w:rsidRDefault="0045660B" w:rsidP="00EA2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716">
              <w:rPr>
                <w:rFonts w:ascii="Times New Roman" w:hAnsi="Times New Roman"/>
                <w:b/>
                <w:sz w:val="24"/>
                <w:szCs w:val="24"/>
              </w:rPr>
              <w:t>в регист-рации отказано</w:t>
            </w:r>
          </w:p>
        </w:tc>
        <w:tc>
          <w:tcPr>
            <w:tcW w:w="3546" w:type="dxa"/>
          </w:tcPr>
          <w:p w:rsidR="0045660B" w:rsidRPr="007331D0" w:rsidRDefault="0045660B" w:rsidP="00B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</w:tcPr>
          <w:p w:rsidR="0045660B" w:rsidRPr="007331D0" w:rsidRDefault="0045660B" w:rsidP="00BC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</w:tc>
        <w:tc>
          <w:tcPr>
            <w:tcW w:w="4145" w:type="dxa"/>
          </w:tcPr>
          <w:p w:rsidR="0045660B" w:rsidRPr="007331D0" w:rsidRDefault="0045660B" w:rsidP="00BC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ООО «Дубрава», директор</w:t>
            </w:r>
          </w:p>
        </w:tc>
      </w:tr>
      <w:tr w:rsidR="0045660B" w:rsidRPr="007331D0" w:rsidTr="00844F4C">
        <w:tc>
          <w:tcPr>
            <w:tcW w:w="566" w:type="dxa"/>
          </w:tcPr>
          <w:p w:rsidR="0045660B" w:rsidRPr="007331D0" w:rsidRDefault="0045660B" w:rsidP="00B8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66" w:type="dxa"/>
          </w:tcPr>
          <w:p w:rsidR="0045660B" w:rsidRPr="007331D0" w:rsidRDefault="0045660B" w:rsidP="006F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Бочкарев Евгений Владимирович</w:t>
            </w:r>
          </w:p>
        </w:tc>
        <w:tc>
          <w:tcPr>
            <w:tcW w:w="1104" w:type="dxa"/>
          </w:tcPr>
          <w:p w:rsidR="0045660B" w:rsidRPr="007331D0" w:rsidRDefault="0045660B" w:rsidP="006F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596" w:type="dxa"/>
          </w:tcPr>
          <w:p w:rsidR="0045660B" w:rsidRDefault="0045660B" w:rsidP="006D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45660B" w:rsidRPr="007331D0" w:rsidRDefault="0045660B" w:rsidP="006D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8/51</w:t>
            </w:r>
          </w:p>
        </w:tc>
        <w:tc>
          <w:tcPr>
            <w:tcW w:w="3546" w:type="dxa"/>
          </w:tcPr>
          <w:p w:rsidR="0045660B" w:rsidRPr="007331D0" w:rsidRDefault="0045660B" w:rsidP="006D1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 xml:space="preserve">Увельское местное отделение Всероссийской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 xml:space="preserve">олитической партии </w:t>
            </w:r>
            <w:r w:rsidRPr="006D18A1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1687" w:type="dxa"/>
          </w:tcPr>
          <w:p w:rsidR="0045660B" w:rsidRPr="007331D0" w:rsidRDefault="0045660B" w:rsidP="006F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331D0">
              <w:rPr>
                <w:rFonts w:ascii="Times New Roman" w:hAnsi="Times New Roman"/>
                <w:sz w:val="24"/>
                <w:szCs w:val="24"/>
              </w:rPr>
              <w:t>с. Хомутинино</w:t>
            </w:r>
          </w:p>
        </w:tc>
        <w:tc>
          <w:tcPr>
            <w:tcW w:w="4145" w:type="dxa"/>
          </w:tcPr>
          <w:p w:rsidR="0045660B" w:rsidRPr="007331D0" w:rsidRDefault="0045660B" w:rsidP="006F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1D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школа», директор</w:t>
            </w:r>
          </w:p>
        </w:tc>
      </w:tr>
    </w:tbl>
    <w:p w:rsidR="0045660B" w:rsidRDefault="0045660B" w:rsidP="008B6CAB">
      <w:pPr>
        <w:rPr>
          <w:rFonts w:ascii="Times New Roman" w:hAnsi="Times New Roman"/>
          <w:sz w:val="24"/>
          <w:szCs w:val="24"/>
        </w:rPr>
      </w:pPr>
    </w:p>
    <w:p w:rsidR="0045660B" w:rsidRDefault="0045660B" w:rsidP="008B6CAB">
      <w:pPr>
        <w:rPr>
          <w:rFonts w:ascii="Times New Roman" w:hAnsi="Times New Roman"/>
          <w:sz w:val="24"/>
          <w:szCs w:val="24"/>
        </w:rPr>
      </w:pPr>
    </w:p>
    <w:p w:rsidR="0045660B" w:rsidRPr="007331D0" w:rsidRDefault="0045660B" w:rsidP="008B6CAB">
      <w:pPr>
        <w:rPr>
          <w:rFonts w:ascii="Times New Roman" w:hAnsi="Times New Roman"/>
          <w:sz w:val="24"/>
          <w:szCs w:val="24"/>
        </w:rPr>
      </w:pPr>
    </w:p>
    <w:p w:rsidR="0045660B" w:rsidRPr="007331D0" w:rsidRDefault="0045660B" w:rsidP="008B6CAB">
      <w:pPr>
        <w:rPr>
          <w:rFonts w:ascii="Times New Roman" w:hAnsi="Times New Roman"/>
          <w:sz w:val="24"/>
          <w:szCs w:val="24"/>
        </w:rPr>
      </w:pPr>
      <w:r w:rsidRPr="007331D0">
        <w:rPr>
          <w:rFonts w:ascii="Times New Roman" w:hAnsi="Times New Roman"/>
          <w:sz w:val="24"/>
          <w:szCs w:val="24"/>
        </w:rPr>
        <w:t>Председатель избирательной комиссии                     А.А. Дергалев</w:t>
      </w:r>
      <w:bookmarkStart w:id="0" w:name="_GoBack"/>
      <w:bookmarkEnd w:id="0"/>
      <w:r w:rsidRPr="007331D0">
        <w:rPr>
          <w:rFonts w:ascii="Times New Roman" w:hAnsi="Times New Roman"/>
          <w:sz w:val="24"/>
          <w:szCs w:val="24"/>
        </w:rPr>
        <w:t xml:space="preserve">  </w:t>
      </w:r>
    </w:p>
    <w:p w:rsidR="0045660B" w:rsidRPr="00880319" w:rsidRDefault="0045660B" w:rsidP="00880319">
      <w:pPr>
        <w:jc w:val="center"/>
        <w:rPr>
          <w:sz w:val="24"/>
          <w:szCs w:val="24"/>
        </w:rPr>
      </w:pPr>
    </w:p>
    <w:sectPr w:rsidR="0045660B" w:rsidRPr="00880319" w:rsidSect="00D15E2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E0A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61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0EE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5CE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CC3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07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D6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E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8A8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5C9"/>
    <w:rsid w:val="000044FF"/>
    <w:rsid w:val="000B1782"/>
    <w:rsid w:val="000B236F"/>
    <w:rsid w:val="001607F7"/>
    <w:rsid w:val="001A2278"/>
    <w:rsid w:val="001B3504"/>
    <w:rsid w:val="001D1C57"/>
    <w:rsid w:val="002A5C10"/>
    <w:rsid w:val="002B1B88"/>
    <w:rsid w:val="00327076"/>
    <w:rsid w:val="003D15C9"/>
    <w:rsid w:val="004323A6"/>
    <w:rsid w:val="0045660B"/>
    <w:rsid w:val="004622FA"/>
    <w:rsid w:val="004D71DF"/>
    <w:rsid w:val="004E308B"/>
    <w:rsid w:val="0051205E"/>
    <w:rsid w:val="005459CF"/>
    <w:rsid w:val="005675E6"/>
    <w:rsid w:val="00607500"/>
    <w:rsid w:val="00672770"/>
    <w:rsid w:val="006D18A1"/>
    <w:rsid w:val="006D3568"/>
    <w:rsid w:val="006F51CA"/>
    <w:rsid w:val="007331D0"/>
    <w:rsid w:val="00734A53"/>
    <w:rsid w:val="00760F4D"/>
    <w:rsid w:val="007C7599"/>
    <w:rsid w:val="007D1B79"/>
    <w:rsid w:val="00803111"/>
    <w:rsid w:val="00844F4C"/>
    <w:rsid w:val="00851038"/>
    <w:rsid w:val="00880319"/>
    <w:rsid w:val="008B6CAB"/>
    <w:rsid w:val="0090313C"/>
    <w:rsid w:val="00910A25"/>
    <w:rsid w:val="00935FD4"/>
    <w:rsid w:val="009562BA"/>
    <w:rsid w:val="009F60B1"/>
    <w:rsid w:val="00A57971"/>
    <w:rsid w:val="00A7261A"/>
    <w:rsid w:val="00B11650"/>
    <w:rsid w:val="00B6168C"/>
    <w:rsid w:val="00B70399"/>
    <w:rsid w:val="00B835C8"/>
    <w:rsid w:val="00BA3283"/>
    <w:rsid w:val="00BB4ACE"/>
    <w:rsid w:val="00BC3627"/>
    <w:rsid w:val="00BC7C3D"/>
    <w:rsid w:val="00C336C1"/>
    <w:rsid w:val="00C53654"/>
    <w:rsid w:val="00C56AC8"/>
    <w:rsid w:val="00C70F0A"/>
    <w:rsid w:val="00CB64DD"/>
    <w:rsid w:val="00D15E28"/>
    <w:rsid w:val="00D63ABE"/>
    <w:rsid w:val="00D70535"/>
    <w:rsid w:val="00D74486"/>
    <w:rsid w:val="00E24BB8"/>
    <w:rsid w:val="00E909F0"/>
    <w:rsid w:val="00EA2716"/>
    <w:rsid w:val="00F73AD0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3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5</Pages>
  <Words>1023</Words>
  <Characters>5833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2019-07-24T08:37:00Z</cp:lastPrinted>
  <dcterms:created xsi:type="dcterms:W3CDTF">2019-07-15T16:28:00Z</dcterms:created>
  <dcterms:modified xsi:type="dcterms:W3CDTF">2019-07-26T11:56:00Z</dcterms:modified>
</cp:coreProperties>
</file>